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8" w:rsidRPr="00185174" w:rsidRDefault="0065274C" w:rsidP="00C94AA8">
      <w:pPr>
        <w:pStyle w:val="Overskrift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GRENLAND FRITEATERS </w:t>
      </w:r>
      <w:r w:rsidRPr="00185174">
        <w:rPr>
          <w:rFonts w:ascii="Times New Roman" w:hAnsi="Times New Roman" w:cs="Times New Roman"/>
          <w:sz w:val="24"/>
          <w:szCs w:val="24"/>
        </w:rPr>
        <w:t>STEDSANS</w:t>
      </w:r>
      <w:r>
        <w:rPr>
          <w:rFonts w:ascii="Times New Roman" w:hAnsi="Times New Roman" w:cs="Times New Roman"/>
          <w:sz w:val="24"/>
          <w:szCs w:val="24"/>
        </w:rPr>
        <w:t>PROSJEKT I PORSGRUNN (2005 – 2010)</w:t>
      </w:r>
      <w:r w:rsidRPr="00185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4AA8" w:rsidRPr="00185174" w:rsidRDefault="00C94AA8" w:rsidP="00C94AA8">
      <w:pPr>
        <w:pStyle w:val="Overskrift3"/>
        <w:rPr>
          <w:rFonts w:ascii="Times New Roman" w:hAnsi="Times New Roman" w:cs="Times New Roman"/>
          <w:b w:val="0"/>
          <w:sz w:val="24"/>
          <w:szCs w:val="24"/>
        </w:rPr>
      </w:pPr>
      <w:r w:rsidRPr="00185174">
        <w:rPr>
          <w:rFonts w:ascii="Times New Roman" w:hAnsi="Times New Roman" w:cs="Times New Roman"/>
          <w:b w:val="0"/>
          <w:sz w:val="24"/>
          <w:szCs w:val="24"/>
        </w:rPr>
        <w:t xml:space="preserve">Gjennom en tverrfaglig sammensatt kunstnergruppe ble hele byens sentrum iscenesatt over en tre års periode (2005-2007). Vi ville utforske den skjulte byen som finnes bakom fasadene og omforme den i en kunstnerisk visjon som aldri hadde vært sett før. En visjon om å kunne vekke til live minner, rester og spor av liv og aktivitet. Aktualisere og gjenoppdage skjulte historier og drama som er dekket over av dagliglivets gjøremål. </w:t>
      </w:r>
    </w:p>
    <w:p w:rsidR="00C94AA8" w:rsidRPr="00185174" w:rsidRDefault="00C94AA8" w:rsidP="00C94AA8">
      <w:pPr>
        <w:pStyle w:val="Overskrift3"/>
        <w:rPr>
          <w:rFonts w:ascii="Times New Roman" w:hAnsi="Times New Roman" w:cs="Times New Roman"/>
          <w:b w:val="0"/>
          <w:sz w:val="24"/>
          <w:szCs w:val="24"/>
        </w:rPr>
      </w:pPr>
      <w:r w:rsidRPr="00185174">
        <w:rPr>
          <w:rFonts w:ascii="Times New Roman" w:hAnsi="Times New Roman" w:cs="Times New Roman"/>
          <w:b w:val="0"/>
          <w:sz w:val="24"/>
          <w:szCs w:val="24"/>
        </w:rPr>
        <w:t xml:space="preserve">Vi ville bryte med de konvensjonelle teatersceners logikk og skape forestillingsarenaer av byens virkelige rom. Ta tak i byens arkitektur, dens </w:t>
      </w:r>
      <w:proofErr w:type="spellStart"/>
      <w:r w:rsidRPr="00185174">
        <w:rPr>
          <w:rFonts w:ascii="Times New Roman" w:hAnsi="Times New Roman" w:cs="Times New Roman"/>
          <w:b w:val="0"/>
          <w:sz w:val="24"/>
          <w:szCs w:val="24"/>
        </w:rPr>
        <w:t>portrom</w:t>
      </w:r>
      <w:proofErr w:type="spellEnd"/>
      <w:r w:rsidRPr="00185174">
        <w:rPr>
          <w:rFonts w:ascii="Times New Roman" w:hAnsi="Times New Roman" w:cs="Times New Roman"/>
          <w:b w:val="0"/>
          <w:sz w:val="24"/>
          <w:szCs w:val="24"/>
        </w:rPr>
        <w:t xml:space="preserve"> og mellomrom, gater og torg og bruke hele byens kropp som scene. Vi knyttet til oss nasjonale og internasjonale kunstnere, arkitekter, forfattere, billedkunstnere, historikere, komponister og musikere, enkeltvis og i grupper. </w:t>
      </w:r>
    </w:p>
    <w:p w:rsidR="00C94AA8" w:rsidRPr="00185174" w:rsidRDefault="00C94AA8" w:rsidP="00C94AA8">
      <w:pPr>
        <w:pStyle w:val="Overskrift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Store deler av byens kunst- og kulturmiljø, lag og foreninger ble også trukket med i arrangementene for å skape en helaftens </w:t>
      </w:r>
      <w:proofErr w:type="spellStart"/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>opplevelser</w:t>
      </w:r>
      <w:proofErr w:type="spellEnd"/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til beste for publikum. Det hele i form av store anlagte </w:t>
      </w:r>
      <w:proofErr w:type="spellStart"/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>byvandringer</w:t>
      </w:r>
      <w:proofErr w:type="spellEnd"/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185174" w:rsidRPr="00185174" w:rsidRDefault="00C94AA8" w:rsidP="00C94AA8">
      <w:pPr>
        <w:pStyle w:val="Overskrift3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Interessen var overveldende fra </w:t>
      </w:r>
      <w:r w:rsidR="00185174"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dag 1 blant byens befolkning, og prosjektet som skulle kulminere med byens jubileum i 2007 er fortsatt høyst levende. </w:t>
      </w:r>
      <w:r w:rsidR="00185174">
        <w:rPr>
          <w:rFonts w:ascii="Times New Roman" w:hAnsi="Times New Roman" w:cs="Times New Roman"/>
          <w:b w:val="0"/>
          <w:color w:val="000000"/>
          <w:sz w:val="24"/>
          <w:szCs w:val="24"/>
        </w:rPr>
        <w:t>Vi</w:t>
      </w:r>
      <w:r w:rsidR="00185174" w:rsidRPr="001851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vandrer fortsatt…</w:t>
      </w:r>
    </w:p>
    <w:p w:rsidR="00C94AA8" w:rsidRPr="00185174" w:rsidRDefault="00C94AA8" w:rsidP="00C94AA8"/>
    <w:p w:rsidR="0062711F" w:rsidRPr="00185174" w:rsidRDefault="00C94AA8">
      <w:r w:rsidRPr="00185174">
        <w:t>Grenland Friteaters Stedsansprosjekt, under ledelse av Geddy Aniksdal, har blitt gjennomført</w:t>
      </w:r>
    </w:p>
    <w:p w:rsidR="001F4FBA" w:rsidRDefault="00C94AA8">
      <w:r w:rsidRPr="00185174">
        <w:t xml:space="preserve">på ulike steder i Porsgrunn sentrum siden 2005. </w:t>
      </w:r>
    </w:p>
    <w:p w:rsidR="001F4FBA" w:rsidRDefault="001F4FBA"/>
    <w:p w:rsidR="00185174" w:rsidRPr="00185174" w:rsidRDefault="001F4FBA">
      <w:r>
        <w:t xml:space="preserve">I 2009 presenterte vi Stedsans i Santa Clara på Cuba under tittelen </w:t>
      </w:r>
      <w:proofErr w:type="spellStart"/>
      <w:r>
        <w:t>CaminArte</w:t>
      </w:r>
      <w:proofErr w:type="spellEnd"/>
      <w:r>
        <w:t xml:space="preserve">. Vi følger dette opp med nye </w:t>
      </w:r>
      <w:proofErr w:type="spellStart"/>
      <w:r>
        <w:t>byvandringer</w:t>
      </w:r>
      <w:proofErr w:type="spellEnd"/>
      <w:r>
        <w:t xml:space="preserve"> i april </w:t>
      </w:r>
      <w:r w:rsidR="000B0509">
        <w:t>i år</w:t>
      </w:r>
      <w:r>
        <w:t xml:space="preserve">. I fjor, etter invitasjon fra og i samarbeid med Brageteatret, gjennomførte vi </w:t>
      </w:r>
      <w:proofErr w:type="spellStart"/>
      <w:r>
        <w:t>byvandringer</w:t>
      </w:r>
      <w:proofErr w:type="spellEnd"/>
      <w:r>
        <w:t xml:space="preserve"> i Drammen sentrum i forbindelse med deres </w:t>
      </w:r>
      <w:proofErr w:type="spellStart"/>
      <w:r>
        <w:t>byjubileum</w:t>
      </w:r>
      <w:proofErr w:type="spellEnd"/>
      <w:r>
        <w:t xml:space="preserve">. I fjor og i år arrangerer vi også </w:t>
      </w:r>
      <w:proofErr w:type="spellStart"/>
      <w:r>
        <w:t>byvandringer</w:t>
      </w:r>
      <w:proofErr w:type="spellEnd"/>
      <w:r>
        <w:t xml:space="preserve"> i Ålesund i samarbeid med </w:t>
      </w:r>
      <w:proofErr w:type="spellStart"/>
      <w:r>
        <w:t>Byspill</w:t>
      </w:r>
      <w:proofErr w:type="spellEnd"/>
      <w:r>
        <w:t xml:space="preserve"> Ålesund. </w:t>
      </w:r>
    </w:p>
    <w:p w:rsidR="001F4FBA" w:rsidRDefault="001F4FBA" w:rsidP="00185174">
      <w:pPr>
        <w:rPr>
          <w:color w:val="000000"/>
        </w:rPr>
      </w:pPr>
    </w:p>
    <w:p w:rsidR="001F4FBA" w:rsidRDefault="001F4FBA" w:rsidP="00185174">
      <w:pPr>
        <w:rPr>
          <w:color w:val="000000"/>
        </w:rPr>
      </w:pPr>
    </w:p>
    <w:p w:rsidR="00185174" w:rsidRPr="00185174" w:rsidRDefault="00185174" w:rsidP="00185174">
      <w:pPr>
        <w:rPr>
          <w:color w:val="000000"/>
        </w:rPr>
      </w:pPr>
      <w:r w:rsidRPr="00185174">
        <w:rPr>
          <w:color w:val="000000"/>
        </w:rPr>
        <w:t>Tallenes tale</w:t>
      </w:r>
    </w:p>
    <w:p w:rsidR="00185174" w:rsidRPr="00185174" w:rsidRDefault="00185174" w:rsidP="00185174">
      <w:pPr>
        <w:rPr>
          <w:color w:val="000000"/>
        </w:rPr>
      </w:pPr>
    </w:p>
    <w:p w:rsidR="00185174" w:rsidRDefault="00185174" w:rsidP="001F4FBA">
      <w:pPr>
        <w:rPr>
          <w:color w:val="000000"/>
        </w:rPr>
      </w:pPr>
      <w:r w:rsidRPr="00185174">
        <w:rPr>
          <w:color w:val="000000"/>
        </w:rPr>
        <w:t xml:space="preserve">Etter 6 år med </w:t>
      </w:r>
      <w:proofErr w:type="spellStart"/>
      <w:r w:rsidRPr="00185174">
        <w:rPr>
          <w:color w:val="000000"/>
        </w:rPr>
        <w:t>by:vandringer</w:t>
      </w:r>
      <w:proofErr w:type="spellEnd"/>
      <w:r w:rsidR="001F4FBA">
        <w:rPr>
          <w:color w:val="000000"/>
        </w:rPr>
        <w:t xml:space="preserve"> (i Porsgrunn) i perioden 2005 - 2010</w:t>
      </w:r>
      <w:r w:rsidRPr="00185174">
        <w:rPr>
          <w:color w:val="000000"/>
        </w:rPr>
        <w:t>:</w:t>
      </w:r>
    </w:p>
    <w:p w:rsidR="001F4FBA" w:rsidRPr="00185174" w:rsidRDefault="001F4FBA" w:rsidP="001F4FBA">
      <w:pPr>
        <w:rPr>
          <w:color w:val="000000"/>
        </w:rPr>
      </w:pP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 xml:space="preserve">17002 publikummere 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 xml:space="preserve">137 enkeltinnslag eller stasjoner 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 xml:space="preserve">94 vandringer 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>mer enn 1160 involverte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>16.6 mill kr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>Total varighet: 384 timer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>Eldste utøver: 99 år, yngste: 4 år.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 xml:space="preserve">70 gater, torg, parker, skogsholt, kirke(gårder), smug, brygger, elver, bakgårder, utkikkspunkt, hager, forsamlingshus, museer, parkeringsplasser, parkeringskjeller og industriområder besøkt.        </w:t>
      </w:r>
    </w:p>
    <w:p w:rsidR="00185174" w:rsidRPr="00185174" w:rsidRDefault="00185174" w:rsidP="00185174">
      <w:pPr>
        <w:numPr>
          <w:ilvl w:val="0"/>
          <w:numId w:val="1"/>
        </w:numPr>
        <w:rPr>
          <w:color w:val="000000"/>
        </w:rPr>
      </w:pPr>
      <w:r w:rsidRPr="00185174">
        <w:rPr>
          <w:color w:val="000000"/>
        </w:rPr>
        <w:t>75 virksomheter, lag og foreninger har vært med.</w:t>
      </w:r>
    </w:p>
    <w:p w:rsidR="00185174" w:rsidRPr="00185174" w:rsidRDefault="00185174" w:rsidP="00185174">
      <w:pPr>
        <w:rPr>
          <w:color w:val="000000"/>
        </w:rPr>
      </w:pPr>
    </w:p>
    <w:p w:rsidR="00185174" w:rsidRPr="00185174" w:rsidRDefault="00185174" w:rsidP="00185174">
      <w:pPr>
        <w:rPr>
          <w:color w:val="000000"/>
        </w:rPr>
      </w:pPr>
      <w:r w:rsidRPr="00185174">
        <w:rPr>
          <w:color w:val="000000"/>
        </w:rPr>
        <w:t>Porsgrunn kommune består av 34 623 innbyggere</w:t>
      </w:r>
    </w:p>
    <w:p w:rsidR="00185174" w:rsidRPr="00185174" w:rsidRDefault="00185174"/>
    <w:sectPr w:rsidR="00185174" w:rsidRPr="00185174" w:rsidSect="00CC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2AE"/>
    <w:multiLevelType w:val="hybridMultilevel"/>
    <w:tmpl w:val="3342BF42"/>
    <w:lvl w:ilvl="0" w:tplc="DC80A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21F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C86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668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0BC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EC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ED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84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A8"/>
    <w:rsid w:val="00000E05"/>
    <w:rsid w:val="000028E8"/>
    <w:rsid w:val="00007BA5"/>
    <w:rsid w:val="00007C27"/>
    <w:rsid w:val="00015621"/>
    <w:rsid w:val="00020892"/>
    <w:rsid w:val="00023A6E"/>
    <w:rsid w:val="00032933"/>
    <w:rsid w:val="00034C4E"/>
    <w:rsid w:val="00035D7C"/>
    <w:rsid w:val="00035FF3"/>
    <w:rsid w:val="00036F02"/>
    <w:rsid w:val="0003703C"/>
    <w:rsid w:val="00041B23"/>
    <w:rsid w:val="00043685"/>
    <w:rsid w:val="00047081"/>
    <w:rsid w:val="00047792"/>
    <w:rsid w:val="0005405A"/>
    <w:rsid w:val="00057D3E"/>
    <w:rsid w:val="000653D5"/>
    <w:rsid w:val="000674DB"/>
    <w:rsid w:val="000752D1"/>
    <w:rsid w:val="00082114"/>
    <w:rsid w:val="00083513"/>
    <w:rsid w:val="00086356"/>
    <w:rsid w:val="000865C1"/>
    <w:rsid w:val="000903E1"/>
    <w:rsid w:val="00091AF3"/>
    <w:rsid w:val="00091E61"/>
    <w:rsid w:val="0009471D"/>
    <w:rsid w:val="00096B42"/>
    <w:rsid w:val="000A2805"/>
    <w:rsid w:val="000A2B8F"/>
    <w:rsid w:val="000B0509"/>
    <w:rsid w:val="000B1F19"/>
    <w:rsid w:val="000C4131"/>
    <w:rsid w:val="000C49B0"/>
    <w:rsid w:val="000D3A1B"/>
    <w:rsid w:val="000D4DB8"/>
    <w:rsid w:val="000F164D"/>
    <w:rsid w:val="000F22C9"/>
    <w:rsid w:val="00106B8F"/>
    <w:rsid w:val="00111B63"/>
    <w:rsid w:val="0011327F"/>
    <w:rsid w:val="00115F1E"/>
    <w:rsid w:val="00116A05"/>
    <w:rsid w:val="00116E03"/>
    <w:rsid w:val="001219F9"/>
    <w:rsid w:val="0012338A"/>
    <w:rsid w:val="00124A4D"/>
    <w:rsid w:val="0013028D"/>
    <w:rsid w:val="00132549"/>
    <w:rsid w:val="00136AE8"/>
    <w:rsid w:val="00142218"/>
    <w:rsid w:val="00145505"/>
    <w:rsid w:val="00146597"/>
    <w:rsid w:val="00151CCE"/>
    <w:rsid w:val="00153FFC"/>
    <w:rsid w:val="00155654"/>
    <w:rsid w:val="00163140"/>
    <w:rsid w:val="001644E3"/>
    <w:rsid w:val="001657BB"/>
    <w:rsid w:val="00170392"/>
    <w:rsid w:val="001705F3"/>
    <w:rsid w:val="001750E1"/>
    <w:rsid w:val="00176761"/>
    <w:rsid w:val="00185174"/>
    <w:rsid w:val="00186D67"/>
    <w:rsid w:val="00187BE7"/>
    <w:rsid w:val="00190EC4"/>
    <w:rsid w:val="001A001D"/>
    <w:rsid w:val="001A2D92"/>
    <w:rsid w:val="001B6770"/>
    <w:rsid w:val="001B6D76"/>
    <w:rsid w:val="001B7020"/>
    <w:rsid w:val="001C03D4"/>
    <w:rsid w:val="001C0FC8"/>
    <w:rsid w:val="001C4D59"/>
    <w:rsid w:val="001C7BBB"/>
    <w:rsid w:val="001D55C7"/>
    <w:rsid w:val="001D70DE"/>
    <w:rsid w:val="001E1E56"/>
    <w:rsid w:val="001E4BF4"/>
    <w:rsid w:val="001E7D44"/>
    <w:rsid w:val="001F0DF2"/>
    <w:rsid w:val="001F14C8"/>
    <w:rsid w:val="001F2BC7"/>
    <w:rsid w:val="001F4FBA"/>
    <w:rsid w:val="001F6517"/>
    <w:rsid w:val="0020121A"/>
    <w:rsid w:val="00203E8A"/>
    <w:rsid w:val="00204B19"/>
    <w:rsid w:val="00214CC6"/>
    <w:rsid w:val="0021694D"/>
    <w:rsid w:val="00217E62"/>
    <w:rsid w:val="002201B0"/>
    <w:rsid w:val="0022464F"/>
    <w:rsid w:val="00227C10"/>
    <w:rsid w:val="00232285"/>
    <w:rsid w:val="00232458"/>
    <w:rsid w:val="00232613"/>
    <w:rsid w:val="00242096"/>
    <w:rsid w:val="00243183"/>
    <w:rsid w:val="0025272D"/>
    <w:rsid w:val="00260939"/>
    <w:rsid w:val="0026261B"/>
    <w:rsid w:val="00262631"/>
    <w:rsid w:val="00262D96"/>
    <w:rsid w:val="0026452B"/>
    <w:rsid w:val="00265FCE"/>
    <w:rsid w:val="00272831"/>
    <w:rsid w:val="00273599"/>
    <w:rsid w:val="00273A48"/>
    <w:rsid w:val="00274C57"/>
    <w:rsid w:val="00281A80"/>
    <w:rsid w:val="00282495"/>
    <w:rsid w:val="00283B4A"/>
    <w:rsid w:val="0029070C"/>
    <w:rsid w:val="00293DA4"/>
    <w:rsid w:val="00294545"/>
    <w:rsid w:val="002950CB"/>
    <w:rsid w:val="002A1659"/>
    <w:rsid w:val="002A4279"/>
    <w:rsid w:val="002A6021"/>
    <w:rsid w:val="002B0C4D"/>
    <w:rsid w:val="002B476D"/>
    <w:rsid w:val="002B5A0A"/>
    <w:rsid w:val="002D0512"/>
    <w:rsid w:val="002D2049"/>
    <w:rsid w:val="002E0E70"/>
    <w:rsid w:val="002E5B66"/>
    <w:rsid w:val="002F4582"/>
    <w:rsid w:val="002F4894"/>
    <w:rsid w:val="003018E5"/>
    <w:rsid w:val="00303F9B"/>
    <w:rsid w:val="00304610"/>
    <w:rsid w:val="00305AA1"/>
    <w:rsid w:val="00320DD8"/>
    <w:rsid w:val="00321FEA"/>
    <w:rsid w:val="00323FFA"/>
    <w:rsid w:val="00324CF2"/>
    <w:rsid w:val="00326BB5"/>
    <w:rsid w:val="00334959"/>
    <w:rsid w:val="00347DC3"/>
    <w:rsid w:val="00350FC6"/>
    <w:rsid w:val="00353771"/>
    <w:rsid w:val="003551C5"/>
    <w:rsid w:val="003642D2"/>
    <w:rsid w:val="00364321"/>
    <w:rsid w:val="003653CF"/>
    <w:rsid w:val="0036716F"/>
    <w:rsid w:val="003673AB"/>
    <w:rsid w:val="00374331"/>
    <w:rsid w:val="003747FA"/>
    <w:rsid w:val="003777FC"/>
    <w:rsid w:val="00381E19"/>
    <w:rsid w:val="00383013"/>
    <w:rsid w:val="00384975"/>
    <w:rsid w:val="00384CBA"/>
    <w:rsid w:val="003862A6"/>
    <w:rsid w:val="00386A09"/>
    <w:rsid w:val="0039142B"/>
    <w:rsid w:val="0039644A"/>
    <w:rsid w:val="00396E93"/>
    <w:rsid w:val="00397115"/>
    <w:rsid w:val="00397ACF"/>
    <w:rsid w:val="003A1D4B"/>
    <w:rsid w:val="003A314C"/>
    <w:rsid w:val="003A5534"/>
    <w:rsid w:val="003A61C4"/>
    <w:rsid w:val="003A6779"/>
    <w:rsid w:val="003B1F49"/>
    <w:rsid w:val="003B5A95"/>
    <w:rsid w:val="003B74B6"/>
    <w:rsid w:val="003B7B6A"/>
    <w:rsid w:val="003D00B2"/>
    <w:rsid w:val="003D4AE4"/>
    <w:rsid w:val="003D5213"/>
    <w:rsid w:val="003D77BE"/>
    <w:rsid w:val="003E02A1"/>
    <w:rsid w:val="003E71FF"/>
    <w:rsid w:val="003F0439"/>
    <w:rsid w:val="003F20C0"/>
    <w:rsid w:val="003F4085"/>
    <w:rsid w:val="003F6067"/>
    <w:rsid w:val="0040372D"/>
    <w:rsid w:val="00407E40"/>
    <w:rsid w:val="00410670"/>
    <w:rsid w:val="00414624"/>
    <w:rsid w:val="004148F8"/>
    <w:rsid w:val="00416DAA"/>
    <w:rsid w:val="0041719F"/>
    <w:rsid w:val="0042607D"/>
    <w:rsid w:val="0042795D"/>
    <w:rsid w:val="00437B0F"/>
    <w:rsid w:val="004448CB"/>
    <w:rsid w:val="0044642C"/>
    <w:rsid w:val="00450BE6"/>
    <w:rsid w:val="00457F8E"/>
    <w:rsid w:val="00461C92"/>
    <w:rsid w:val="0046248F"/>
    <w:rsid w:val="00464ACA"/>
    <w:rsid w:val="00465337"/>
    <w:rsid w:val="00467B02"/>
    <w:rsid w:val="00470AD3"/>
    <w:rsid w:val="00470F95"/>
    <w:rsid w:val="00470FC9"/>
    <w:rsid w:val="004723A3"/>
    <w:rsid w:val="00473F17"/>
    <w:rsid w:val="00474308"/>
    <w:rsid w:val="004811B4"/>
    <w:rsid w:val="00484751"/>
    <w:rsid w:val="00485035"/>
    <w:rsid w:val="00486797"/>
    <w:rsid w:val="00493014"/>
    <w:rsid w:val="00493C3C"/>
    <w:rsid w:val="0049574D"/>
    <w:rsid w:val="004A5EA9"/>
    <w:rsid w:val="004A6B64"/>
    <w:rsid w:val="004A7775"/>
    <w:rsid w:val="004A7B76"/>
    <w:rsid w:val="004B0F05"/>
    <w:rsid w:val="004B358B"/>
    <w:rsid w:val="004B475C"/>
    <w:rsid w:val="004C4AA0"/>
    <w:rsid w:val="004C56F2"/>
    <w:rsid w:val="004C5E26"/>
    <w:rsid w:val="004D5348"/>
    <w:rsid w:val="004D5B62"/>
    <w:rsid w:val="004E36A7"/>
    <w:rsid w:val="004E3D8A"/>
    <w:rsid w:val="004E56AA"/>
    <w:rsid w:val="004E7457"/>
    <w:rsid w:val="004F5404"/>
    <w:rsid w:val="004F62ED"/>
    <w:rsid w:val="004F6C55"/>
    <w:rsid w:val="005116A3"/>
    <w:rsid w:val="0051691F"/>
    <w:rsid w:val="00520667"/>
    <w:rsid w:val="00521DAB"/>
    <w:rsid w:val="00522778"/>
    <w:rsid w:val="0052367E"/>
    <w:rsid w:val="00525CE8"/>
    <w:rsid w:val="00531136"/>
    <w:rsid w:val="005332AC"/>
    <w:rsid w:val="005415DC"/>
    <w:rsid w:val="005506F8"/>
    <w:rsid w:val="0055198C"/>
    <w:rsid w:val="0055330E"/>
    <w:rsid w:val="005705EA"/>
    <w:rsid w:val="005A2EE1"/>
    <w:rsid w:val="005A460C"/>
    <w:rsid w:val="005A4EC2"/>
    <w:rsid w:val="005B0133"/>
    <w:rsid w:val="005B7E56"/>
    <w:rsid w:val="005C069F"/>
    <w:rsid w:val="005C2A70"/>
    <w:rsid w:val="005C5FB0"/>
    <w:rsid w:val="005C66BD"/>
    <w:rsid w:val="005D0528"/>
    <w:rsid w:val="005D2262"/>
    <w:rsid w:val="005D447F"/>
    <w:rsid w:val="005D6A5E"/>
    <w:rsid w:val="005D78F4"/>
    <w:rsid w:val="005F14B9"/>
    <w:rsid w:val="005F215C"/>
    <w:rsid w:val="005F2DB7"/>
    <w:rsid w:val="005F3B63"/>
    <w:rsid w:val="005F5A47"/>
    <w:rsid w:val="0060164B"/>
    <w:rsid w:val="0060761A"/>
    <w:rsid w:val="006142A4"/>
    <w:rsid w:val="00620921"/>
    <w:rsid w:val="00626694"/>
    <w:rsid w:val="0062711F"/>
    <w:rsid w:val="006331EC"/>
    <w:rsid w:val="00633ADB"/>
    <w:rsid w:val="00643D9C"/>
    <w:rsid w:val="006453A1"/>
    <w:rsid w:val="00646421"/>
    <w:rsid w:val="00646997"/>
    <w:rsid w:val="00647F40"/>
    <w:rsid w:val="0065274C"/>
    <w:rsid w:val="00655913"/>
    <w:rsid w:val="0066066A"/>
    <w:rsid w:val="00665896"/>
    <w:rsid w:val="0066656D"/>
    <w:rsid w:val="006708DC"/>
    <w:rsid w:val="00676253"/>
    <w:rsid w:val="00683E8A"/>
    <w:rsid w:val="00686B35"/>
    <w:rsid w:val="006A221E"/>
    <w:rsid w:val="006A2DEF"/>
    <w:rsid w:val="006A4274"/>
    <w:rsid w:val="006A7BF3"/>
    <w:rsid w:val="006A7D3F"/>
    <w:rsid w:val="006C0EA7"/>
    <w:rsid w:val="006C40B4"/>
    <w:rsid w:val="006C55AB"/>
    <w:rsid w:val="006C5F52"/>
    <w:rsid w:val="006D00B0"/>
    <w:rsid w:val="006D50B8"/>
    <w:rsid w:val="006D6A69"/>
    <w:rsid w:val="006E04D0"/>
    <w:rsid w:val="006E0DC3"/>
    <w:rsid w:val="006E4506"/>
    <w:rsid w:val="006E49B2"/>
    <w:rsid w:val="006E4C39"/>
    <w:rsid w:val="006F681D"/>
    <w:rsid w:val="007019E1"/>
    <w:rsid w:val="00704901"/>
    <w:rsid w:val="00706188"/>
    <w:rsid w:val="007072A6"/>
    <w:rsid w:val="007113EE"/>
    <w:rsid w:val="007131C4"/>
    <w:rsid w:val="0072123C"/>
    <w:rsid w:val="00721726"/>
    <w:rsid w:val="007219BA"/>
    <w:rsid w:val="00723565"/>
    <w:rsid w:val="007254CC"/>
    <w:rsid w:val="00731345"/>
    <w:rsid w:val="007365A4"/>
    <w:rsid w:val="00746D16"/>
    <w:rsid w:val="00752330"/>
    <w:rsid w:val="0075492F"/>
    <w:rsid w:val="00756580"/>
    <w:rsid w:val="00760BE7"/>
    <w:rsid w:val="00762A60"/>
    <w:rsid w:val="0076353A"/>
    <w:rsid w:val="0076456C"/>
    <w:rsid w:val="00766E69"/>
    <w:rsid w:val="00770BBF"/>
    <w:rsid w:val="00770D43"/>
    <w:rsid w:val="007731AE"/>
    <w:rsid w:val="00776E09"/>
    <w:rsid w:val="00780222"/>
    <w:rsid w:val="007853D7"/>
    <w:rsid w:val="007873FC"/>
    <w:rsid w:val="00787BE3"/>
    <w:rsid w:val="007910D0"/>
    <w:rsid w:val="007A0568"/>
    <w:rsid w:val="007A05DC"/>
    <w:rsid w:val="007A4F65"/>
    <w:rsid w:val="007A7928"/>
    <w:rsid w:val="007B66D4"/>
    <w:rsid w:val="007C03F5"/>
    <w:rsid w:val="007C09A5"/>
    <w:rsid w:val="007C0C3C"/>
    <w:rsid w:val="007C5CC6"/>
    <w:rsid w:val="007C69FE"/>
    <w:rsid w:val="007D1E50"/>
    <w:rsid w:val="007D2BE3"/>
    <w:rsid w:val="007D50B5"/>
    <w:rsid w:val="007D78E5"/>
    <w:rsid w:val="007E00C9"/>
    <w:rsid w:val="007E1E3C"/>
    <w:rsid w:val="007E67CB"/>
    <w:rsid w:val="007F2498"/>
    <w:rsid w:val="007F6CD2"/>
    <w:rsid w:val="00804AD9"/>
    <w:rsid w:val="008068F9"/>
    <w:rsid w:val="008207A0"/>
    <w:rsid w:val="00820F82"/>
    <w:rsid w:val="008272A8"/>
    <w:rsid w:val="00830B70"/>
    <w:rsid w:val="008369D0"/>
    <w:rsid w:val="00840B17"/>
    <w:rsid w:val="00842659"/>
    <w:rsid w:val="00842FE6"/>
    <w:rsid w:val="00845917"/>
    <w:rsid w:val="00855E96"/>
    <w:rsid w:val="00861343"/>
    <w:rsid w:val="00867546"/>
    <w:rsid w:val="00874BC2"/>
    <w:rsid w:val="0087506F"/>
    <w:rsid w:val="0088077D"/>
    <w:rsid w:val="00880EF7"/>
    <w:rsid w:val="00882B87"/>
    <w:rsid w:val="008853C9"/>
    <w:rsid w:val="00885D09"/>
    <w:rsid w:val="00886FA9"/>
    <w:rsid w:val="008904C9"/>
    <w:rsid w:val="00894F3C"/>
    <w:rsid w:val="00897981"/>
    <w:rsid w:val="008A0571"/>
    <w:rsid w:val="008A3939"/>
    <w:rsid w:val="008A3F82"/>
    <w:rsid w:val="008B17F3"/>
    <w:rsid w:val="008B2090"/>
    <w:rsid w:val="008B69C0"/>
    <w:rsid w:val="008B724B"/>
    <w:rsid w:val="008C1BBF"/>
    <w:rsid w:val="008C6194"/>
    <w:rsid w:val="008C7980"/>
    <w:rsid w:val="008D0AB0"/>
    <w:rsid w:val="008D7183"/>
    <w:rsid w:val="008E0F1F"/>
    <w:rsid w:val="008E2395"/>
    <w:rsid w:val="008E3B9E"/>
    <w:rsid w:val="008E4C28"/>
    <w:rsid w:val="008F3035"/>
    <w:rsid w:val="008F4705"/>
    <w:rsid w:val="00903529"/>
    <w:rsid w:val="0090678F"/>
    <w:rsid w:val="009156CF"/>
    <w:rsid w:val="00915ADA"/>
    <w:rsid w:val="00917820"/>
    <w:rsid w:val="00920D32"/>
    <w:rsid w:val="00922397"/>
    <w:rsid w:val="00925025"/>
    <w:rsid w:val="00925358"/>
    <w:rsid w:val="009261A1"/>
    <w:rsid w:val="00926E0C"/>
    <w:rsid w:val="0093014F"/>
    <w:rsid w:val="00934ED7"/>
    <w:rsid w:val="0094073F"/>
    <w:rsid w:val="0094548C"/>
    <w:rsid w:val="009477E4"/>
    <w:rsid w:val="009509AF"/>
    <w:rsid w:val="00955548"/>
    <w:rsid w:val="009572E9"/>
    <w:rsid w:val="00971E7B"/>
    <w:rsid w:val="009732CF"/>
    <w:rsid w:val="00974695"/>
    <w:rsid w:val="0098052E"/>
    <w:rsid w:val="00981E33"/>
    <w:rsid w:val="00982B17"/>
    <w:rsid w:val="00982B48"/>
    <w:rsid w:val="00983149"/>
    <w:rsid w:val="00983162"/>
    <w:rsid w:val="00983820"/>
    <w:rsid w:val="00987A18"/>
    <w:rsid w:val="00987C06"/>
    <w:rsid w:val="00995123"/>
    <w:rsid w:val="009A70EF"/>
    <w:rsid w:val="009B1B41"/>
    <w:rsid w:val="009B2217"/>
    <w:rsid w:val="009B432C"/>
    <w:rsid w:val="009B52B2"/>
    <w:rsid w:val="009C798A"/>
    <w:rsid w:val="009E6F74"/>
    <w:rsid w:val="009E7469"/>
    <w:rsid w:val="009E77F2"/>
    <w:rsid w:val="009E7B32"/>
    <w:rsid w:val="009F1ABB"/>
    <w:rsid w:val="009F3380"/>
    <w:rsid w:val="009F37FD"/>
    <w:rsid w:val="00A02DDB"/>
    <w:rsid w:val="00A039DF"/>
    <w:rsid w:val="00A04A46"/>
    <w:rsid w:val="00A053E2"/>
    <w:rsid w:val="00A06C65"/>
    <w:rsid w:val="00A07D49"/>
    <w:rsid w:val="00A1346F"/>
    <w:rsid w:val="00A15CF2"/>
    <w:rsid w:val="00A16BFF"/>
    <w:rsid w:val="00A20FE4"/>
    <w:rsid w:val="00A262FE"/>
    <w:rsid w:val="00A30EC3"/>
    <w:rsid w:val="00A45108"/>
    <w:rsid w:val="00A511F7"/>
    <w:rsid w:val="00A5270B"/>
    <w:rsid w:val="00A52AEE"/>
    <w:rsid w:val="00A52BDA"/>
    <w:rsid w:val="00A545CD"/>
    <w:rsid w:val="00A600B1"/>
    <w:rsid w:val="00A603C0"/>
    <w:rsid w:val="00A60D8D"/>
    <w:rsid w:val="00A637EE"/>
    <w:rsid w:val="00A71F5B"/>
    <w:rsid w:val="00A72000"/>
    <w:rsid w:val="00A7481C"/>
    <w:rsid w:val="00A768D9"/>
    <w:rsid w:val="00A803F4"/>
    <w:rsid w:val="00A8680D"/>
    <w:rsid w:val="00A86930"/>
    <w:rsid w:val="00A86AE0"/>
    <w:rsid w:val="00A91371"/>
    <w:rsid w:val="00A92C0B"/>
    <w:rsid w:val="00A93645"/>
    <w:rsid w:val="00A9471B"/>
    <w:rsid w:val="00A94B2F"/>
    <w:rsid w:val="00AA0462"/>
    <w:rsid w:val="00AB236D"/>
    <w:rsid w:val="00AB5F00"/>
    <w:rsid w:val="00AC33C4"/>
    <w:rsid w:val="00AC4E0B"/>
    <w:rsid w:val="00AE1942"/>
    <w:rsid w:val="00AE250C"/>
    <w:rsid w:val="00AF0F3F"/>
    <w:rsid w:val="00AF6ED7"/>
    <w:rsid w:val="00AF7D43"/>
    <w:rsid w:val="00B00D7C"/>
    <w:rsid w:val="00B06EAD"/>
    <w:rsid w:val="00B1186E"/>
    <w:rsid w:val="00B13EDD"/>
    <w:rsid w:val="00B16D2D"/>
    <w:rsid w:val="00B22701"/>
    <w:rsid w:val="00B24031"/>
    <w:rsid w:val="00B367D8"/>
    <w:rsid w:val="00B44275"/>
    <w:rsid w:val="00B4531D"/>
    <w:rsid w:val="00B474C5"/>
    <w:rsid w:val="00B55006"/>
    <w:rsid w:val="00B57053"/>
    <w:rsid w:val="00B702FD"/>
    <w:rsid w:val="00B724B0"/>
    <w:rsid w:val="00B7465B"/>
    <w:rsid w:val="00B84A6C"/>
    <w:rsid w:val="00B91264"/>
    <w:rsid w:val="00B91E00"/>
    <w:rsid w:val="00B9485C"/>
    <w:rsid w:val="00B95B67"/>
    <w:rsid w:val="00B95E0C"/>
    <w:rsid w:val="00B9606B"/>
    <w:rsid w:val="00BA31D5"/>
    <w:rsid w:val="00BA627C"/>
    <w:rsid w:val="00BA68C3"/>
    <w:rsid w:val="00BA6E0E"/>
    <w:rsid w:val="00BB7E63"/>
    <w:rsid w:val="00BC24EC"/>
    <w:rsid w:val="00BC3C8E"/>
    <w:rsid w:val="00BC4850"/>
    <w:rsid w:val="00BD3E5A"/>
    <w:rsid w:val="00BD5661"/>
    <w:rsid w:val="00BD57DF"/>
    <w:rsid w:val="00BD7710"/>
    <w:rsid w:val="00BE4447"/>
    <w:rsid w:val="00BF0DC5"/>
    <w:rsid w:val="00BF4BB5"/>
    <w:rsid w:val="00BF60B5"/>
    <w:rsid w:val="00C00A40"/>
    <w:rsid w:val="00C01033"/>
    <w:rsid w:val="00C07296"/>
    <w:rsid w:val="00C1190F"/>
    <w:rsid w:val="00C126A9"/>
    <w:rsid w:val="00C12753"/>
    <w:rsid w:val="00C14A51"/>
    <w:rsid w:val="00C15EC0"/>
    <w:rsid w:val="00C17D9F"/>
    <w:rsid w:val="00C21FC9"/>
    <w:rsid w:val="00C22F8D"/>
    <w:rsid w:val="00C23483"/>
    <w:rsid w:val="00C23FD8"/>
    <w:rsid w:val="00C242E0"/>
    <w:rsid w:val="00C278EF"/>
    <w:rsid w:val="00C313A6"/>
    <w:rsid w:val="00C32BBD"/>
    <w:rsid w:val="00C33EC5"/>
    <w:rsid w:val="00C374CF"/>
    <w:rsid w:val="00C379A9"/>
    <w:rsid w:val="00C42531"/>
    <w:rsid w:val="00C50278"/>
    <w:rsid w:val="00C539D8"/>
    <w:rsid w:val="00C5771F"/>
    <w:rsid w:val="00C61712"/>
    <w:rsid w:val="00C66EC1"/>
    <w:rsid w:val="00C706AC"/>
    <w:rsid w:val="00C738C0"/>
    <w:rsid w:val="00C76220"/>
    <w:rsid w:val="00C849E9"/>
    <w:rsid w:val="00C86B1D"/>
    <w:rsid w:val="00C870C0"/>
    <w:rsid w:val="00C94AA8"/>
    <w:rsid w:val="00C94D87"/>
    <w:rsid w:val="00CA5F6E"/>
    <w:rsid w:val="00CA7E23"/>
    <w:rsid w:val="00CB4A40"/>
    <w:rsid w:val="00CB7F3A"/>
    <w:rsid w:val="00CC12B6"/>
    <w:rsid w:val="00CC37CE"/>
    <w:rsid w:val="00CD1227"/>
    <w:rsid w:val="00CD59CF"/>
    <w:rsid w:val="00CE6931"/>
    <w:rsid w:val="00CF11DD"/>
    <w:rsid w:val="00CF12AE"/>
    <w:rsid w:val="00CF1788"/>
    <w:rsid w:val="00CF57CA"/>
    <w:rsid w:val="00CF794D"/>
    <w:rsid w:val="00D03874"/>
    <w:rsid w:val="00D0726E"/>
    <w:rsid w:val="00D127EA"/>
    <w:rsid w:val="00D20275"/>
    <w:rsid w:val="00D20C3C"/>
    <w:rsid w:val="00D2336C"/>
    <w:rsid w:val="00D30733"/>
    <w:rsid w:val="00D34E6D"/>
    <w:rsid w:val="00D35718"/>
    <w:rsid w:val="00D44458"/>
    <w:rsid w:val="00D45A43"/>
    <w:rsid w:val="00D509B9"/>
    <w:rsid w:val="00D57023"/>
    <w:rsid w:val="00D61010"/>
    <w:rsid w:val="00D619EB"/>
    <w:rsid w:val="00D630C8"/>
    <w:rsid w:val="00D631E3"/>
    <w:rsid w:val="00D635F0"/>
    <w:rsid w:val="00D63C7C"/>
    <w:rsid w:val="00D713D0"/>
    <w:rsid w:val="00D7529C"/>
    <w:rsid w:val="00D76444"/>
    <w:rsid w:val="00D8016F"/>
    <w:rsid w:val="00D80726"/>
    <w:rsid w:val="00D82F77"/>
    <w:rsid w:val="00D85230"/>
    <w:rsid w:val="00D9632F"/>
    <w:rsid w:val="00D97779"/>
    <w:rsid w:val="00DA421C"/>
    <w:rsid w:val="00DA4B92"/>
    <w:rsid w:val="00DA582F"/>
    <w:rsid w:val="00DA7F22"/>
    <w:rsid w:val="00DB4A33"/>
    <w:rsid w:val="00DB4C7B"/>
    <w:rsid w:val="00DB5D5B"/>
    <w:rsid w:val="00DC120E"/>
    <w:rsid w:val="00DC2525"/>
    <w:rsid w:val="00DC6124"/>
    <w:rsid w:val="00DD5439"/>
    <w:rsid w:val="00DE3B13"/>
    <w:rsid w:val="00DE3ECC"/>
    <w:rsid w:val="00DE5381"/>
    <w:rsid w:val="00DF187C"/>
    <w:rsid w:val="00E06801"/>
    <w:rsid w:val="00E10BE5"/>
    <w:rsid w:val="00E1351A"/>
    <w:rsid w:val="00E14107"/>
    <w:rsid w:val="00E156B7"/>
    <w:rsid w:val="00E22274"/>
    <w:rsid w:val="00E22C10"/>
    <w:rsid w:val="00E23631"/>
    <w:rsid w:val="00E258EA"/>
    <w:rsid w:val="00E2688E"/>
    <w:rsid w:val="00E2701B"/>
    <w:rsid w:val="00E2756D"/>
    <w:rsid w:val="00E27EEB"/>
    <w:rsid w:val="00E31BC8"/>
    <w:rsid w:val="00E32A78"/>
    <w:rsid w:val="00E33C1D"/>
    <w:rsid w:val="00E3649D"/>
    <w:rsid w:val="00E37988"/>
    <w:rsid w:val="00E424D7"/>
    <w:rsid w:val="00E707BB"/>
    <w:rsid w:val="00E7760B"/>
    <w:rsid w:val="00E834D8"/>
    <w:rsid w:val="00E84899"/>
    <w:rsid w:val="00E8562E"/>
    <w:rsid w:val="00E933E7"/>
    <w:rsid w:val="00E94823"/>
    <w:rsid w:val="00E94B1E"/>
    <w:rsid w:val="00E96938"/>
    <w:rsid w:val="00EA17C5"/>
    <w:rsid w:val="00EA3F7A"/>
    <w:rsid w:val="00EA4C37"/>
    <w:rsid w:val="00EA5C63"/>
    <w:rsid w:val="00EA79B5"/>
    <w:rsid w:val="00ED1BA2"/>
    <w:rsid w:val="00ED2C7A"/>
    <w:rsid w:val="00ED2EA9"/>
    <w:rsid w:val="00EE1A55"/>
    <w:rsid w:val="00EE58A5"/>
    <w:rsid w:val="00EE5C87"/>
    <w:rsid w:val="00EE6C40"/>
    <w:rsid w:val="00EF081E"/>
    <w:rsid w:val="00EF133E"/>
    <w:rsid w:val="00EF14E3"/>
    <w:rsid w:val="00EF6793"/>
    <w:rsid w:val="00F0331A"/>
    <w:rsid w:val="00F053B8"/>
    <w:rsid w:val="00F07056"/>
    <w:rsid w:val="00F07A51"/>
    <w:rsid w:val="00F10823"/>
    <w:rsid w:val="00F10E8E"/>
    <w:rsid w:val="00F11356"/>
    <w:rsid w:val="00F16FCA"/>
    <w:rsid w:val="00F21E2C"/>
    <w:rsid w:val="00F223C5"/>
    <w:rsid w:val="00F223FB"/>
    <w:rsid w:val="00F237B5"/>
    <w:rsid w:val="00F24394"/>
    <w:rsid w:val="00F25AB3"/>
    <w:rsid w:val="00F27310"/>
    <w:rsid w:val="00F3021F"/>
    <w:rsid w:val="00F33278"/>
    <w:rsid w:val="00F34010"/>
    <w:rsid w:val="00F40FF1"/>
    <w:rsid w:val="00F43969"/>
    <w:rsid w:val="00F43B85"/>
    <w:rsid w:val="00F5176D"/>
    <w:rsid w:val="00F51EBA"/>
    <w:rsid w:val="00F55857"/>
    <w:rsid w:val="00F56B3E"/>
    <w:rsid w:val="00F60F0E"/>
    <w:rsid w:val="00F667E6"/>
    <w:rsid w:val="00F67069"/>
    <w:rsid w:val="00F67C8E"/>
    <w:rsid w:val="00F71A34"/>
    <w:rsid w:val="00F732D4"/>
    <w:rsid w:val="00F756D1"/>
    <w:rsid w:val="00F813A7"/>
    <w:rsid w:val="00F8433C"/>
    <w:rsid w:val="00F8492D"/>
    <w:rsid w:val="00F97B89"/>
    <w:rsid w:val="00FA16D1"/>
    <w:rsid w:val="00FA6468"/>
    <w:rsid w:val="00FA6C86"/>
    <w:rsid w:val="00FB69FA"/>
    <w:rsid w:val="00FB707E"/>
    <w:rsid w:val="00FB711E"/>
    <w:rsid w:val="00FC466F"/>
    <w:rsid w:val="00FC55A3"/>
    <w:rsid w:val="00FC62E7"/>
    <w:rsid w:val="00FC7D8E"/>
    <w:rsid w:val="00FD002B"/>
    <w:rsid w:val="00FD3FA5"/>
    <w:rsid w:val="00FD5074"/>
    <w:rsid w:val="00FD66B9"/>
    <w:rsid w:val="00FE5CE2"/>
    <w:rsid w:val="00FE781A"/>
    <w:rsid w:val="00FE7A9B"/>
    <w:rsid w:val="00FE7AFA"/>
    <w:rsid w:val="00FF3543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8"/>
    <w:rPr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C94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C94AA8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.p.eliassen\Programdata\Microsoft\Maler\Normal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134</TotalTime>
  <Pages>1</Pages>
  <Words>352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Eliassen</dc:creator>
  <cp:keywords/>
  <dc:description/>
  <cp:lastModifiedBy>Hans Petter Eliassen</cp:lastModifiedBy>
  <cp:revision>2</cp:revision>
  <cp:lastPrinted>2011-09-05T07:56:00Z</cp:lastPrinted>
  <dcterms:created xsi:type="dcterms:W3CDTF">2012-03-15T11:54:00Z</dcterms:created>
  <dcterms:modified xsi:type="dcterms:W3CDTF">2012-03-15T11:54:00Z</dcterms:modified>
</cp:coreProperties>
</file>